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6400C6" w:rsidRPr="00770D68" w:rsidTr="00511F58">
        <w:trPr>
          <w:trHeight w:val="1407"/>
        </w:trPr>
        <w:tc>
          <w:tcPr>
            <w:tcW w:w="4308" w:type="dxa"/>
            <w:gridSpan w:val="2"/>
          </w:tcPr>
          <w:p w:rsidR="006400C6" w:rsidRPr="001D5AEB" w:rsidRDefault="006400C6" w:rsidP="00511F58">
            <w:pPr>
              <w:jc w:val="center"/>
              <w:rPr>
                <w:b/>
              </w:rPr>
            </w:pPr>
            <w:r w:rsidRPr="001D5AEB">
              <w:rPr>
                <w:b/>
              </w:rPr>
              <w:t xml:space="preserve">ИСПОЛНИТЕЛЬНЫЙ КОМИТЕТ </w:t>
            </w:r>
          </w:p>
          <w:p w:rsidR="006400C6" w:rsidRPr="001D5AEB" w:rsidRDefault="006400C6" w:rsidP="00511F58">
            <w:pPr>
              <w:jc w:val="center"/>
              <w:rPr>
                <w:b/>
              </w:rPr>
            </w:pPr>
            <w:r w:rsidRPr="001D5AEB">
              <w:rPr>
                <w:b/>
              </w:rPr>
              <w:t>НУРЛАТСКОГО МУНИЦИПАЛЬНОГО РАЙОНА</w:t>
            </w:r>
            <w:r w:rsidRPr="001D5AEB">
              <w:rPr>
                <w:b/>
              </w:rPr>
              <w:br/>
              <w:t>РЕСПУБЛИК</w:t>
            </w:r>
            <w:r>
              <w:rPr>
                <w:b/>
              </w:rPr>
              <w:t>И</w:t>
            </w:r>
            <w:r w:rsidRPr="001D5AEB">
              <w:rPr>
                <w:b/>
              </w:rPr>
              <w:t xml:space="preserve">  ТАТАРСТАН</w:t>
            </w:r>
          </w:p>
          <w:p w:rsidR="006400C6" w:rsidRPr="00A07698" w:rsidRDefault="000E04CD" w:rsidP="00511F58">
            <w:pPr>
              <w:rPr>
                <w:b/>
                <w:sz w:val="12"/>
                <w:szCs w:val="12"/>
              </w:rPr>
            </w:pPr>
            <w:r w:rsidRPr="000E04CD"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;mso-width-relative:margin;mso-height-relative:margin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">
                  <o:lock v:ext="edit" shapetype="f"/>
                  <w10:wrap anchorx="margin"/>
                </v:line>
              </w:pict>
            </w:r>
          </w:p>
        </w:tc>
        <w:tc>
          <w:tcPr>
            <w:tcW w:w="1380" w:type="dxa"/>
          </w:tcPr>
          <w:p w:rsidR="006400C6" w:rsidRPr="00770D68" w:rsidRDefault="00720239" w:rsidP="00511F58">
            <w:pPr>
              <w:rPr>
                <w:rFonts w:ascii="SL_Times New Roman" w:hAnsi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0" t="0" r="6350" b="0"/>
                  <wp:wrapTight wrapText="bothSides">
                    <wp:wrapPolygon edited="0">
                      <wp:start x="0" y="0"/>
                      <wp:lineTo x="0" y="21109"/>
                      <wp:lineTo x="21196" y="21109"/>
                      <wp:lineTo x="21196" y="0"/>
                      <wp:lineTo x="0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1" w:type="dxa"/>
            <w:gridSpan w:val="2"/>
          </w:tcPr>
          <w:p w:rsidR="006400C6" w:rsidRPr="001D5AEB" w:rsidRDefault="006400C6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ТАТАРСТАН РЕСПУБЛИКАСЫ</w:t>
            </w:r>
          </w:p>
          <w:p w:rsidR="006400C6" w:rsidRPr="001D5AEB" w:rsidRDefault="006400C6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НУРЛАТ МУНИ</w:t>
            </w:r>
            <w:r w:rsidRPr="001D5AEB">
              <w:rPr>
                <w:b/>
              </w:rPr>
              <w:t>Ц</w:t>
            </w:r>
            <w:r w:rsidRPr="001D5AEB">
              <w:rPr>
                <w:b/>
                <w:lang w:val="tt-RU"/>
              </w:rPr>
              <w:t>ИПАЛ</w:t>
            </w:r>
            <w:r w:rsidRPr="001D5AEB">
              <w:rPr>
                <w:b/>
              </w:rPr>
              <w:t>Ь</w:t>
            </w:r>
            <w:r w:rsidRPr="001D5AEB">
              <w:rPr>
                <w:b/>
                <w:lang w:val="tt-RU"/>
              </w:rPr>
              <w:t xml:space="preserve"> РАЙОНЫ </w:t>
            </w:r>
          </w:p>
          <w:p w:rsidR="006400C6" w:rsidRDefault="006400C6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БАШКАРМА КОМИТЕТЫ</w:t>
            </w:r>
          </w:p>
          <w:p w:rsidR="006400C6" w:rsidRPr="00622858" w:rsidRDefault="006400C6" w:rsidP="00511F58">
            <w:pPr>
              <w:rPr>
                <w:sz w:val="20"/>
                <w:szCs w:val="20"/>
              </w:rPr>
            </w:pPr>
          </w:p>
        </w:tc>
      </w:tr>
      <w:tr w:rsidR="006400C6" w:rsidRPr="00653F7B" w:rsidTr="00511F58">
        <w:trPr>
          <w:trHeight w:val="376"/>
        </w:trPr>
        <w:tc>
          <w:tcPr>
            <w:tcW w:w="3213" w:type="dxa"/>
          </w:tcPr>
          <w:p w:rsidR="006400C6" w:rsidRDefault="009D0DAC" w:rsidP="0051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3213" w:type="dxa"/>
            <w:gridSpan w:val="3"/>
          </w:tcPr>
          <w:p w:rsidR="006400C6" w:rsidRDefault="006400C6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6400C6" w:rsidRPr="009609F6" w:rsidRDefault="009D0DAC" w:rsidP="0051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БОЕРЫК</w:t>
            </w:r>
          </w:p>
        </w:tc>
      </w:tr>
      <w:tr w:rsidR="006400C6" w:rsidRPr="00653F7B" w:rsidTr="00511F58">
        <w:trPr>
          <w:trHeight w:val="376"/>
        </w:trPr>
        <w:tc>
          <w:tcPr>
            <w:tcW w:w="3213" w:type="dxa"/>
          </w:tcPr>
          <w:p w:rsidR="006400C6" w:rsidRDefault="006400C6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6400C6" w:rsidRDefault="006400C6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6400C6" w:rsidRPr="009609F6" w:rsidRDefault="006400C6" w:rsidP="00511F58">
            <w:pPr>
              <w:jc w:val="center"/>
              <w:rPr>
                <w:sz w:val="28"/>
                <w:szCs w:val="28"/>
              </w:rPr>
            </w:pPr>
          </w:p>
        </w:tc>
      </w:tr>
      <w:tr w:rsidR="006400C6" w:rsidRPr="00653F7B" w:rsidTr="00511F58">
        <w:trPr>
          <w:trHeight w:val="375"/>
        </w:trPr>
        <w:tc>
          <w:tcPr>
            <w:tcW w:w="9639" w:type="dxa"/>
            <w:gridSpan w:val="5"/>
          </w:tcPr>
          <w:p w:rsidR="006400C6" w:rsidRPr="002F1652" w:rsidRDefault="00F070C5" w:rsidP="002F1652">
            <w:pPr>
              <w:rPr>
                <w:sz w:val="28"/>
                <w:szCs w:val="28"/>
              </w:rPr>
            </w:pPr>
            <w:r w:rsidRPr="002F1652">
              <w:rPr>
                <w:sz w:val="22"/>
              </w:rPr>
              <w:t xml:space="preserve">      </w:t>
            </w:r>
            <w:r w:rsidR="002F1652" w:rsidRPr="002F1652">
              <w:rPr>
                <w:sz w:val="22"/>
              </w:rPr>
              <w:t>____________________</w:t>
            </w:r>
            <w:r w:rsidRPr="002F1652">
              <w:rPr>
                <w:sz w:val="28"/>
                <w:szCs w:val="28"/>
              </w:rPr>
              <w:t xml:space="preserve"> </w:t>
            </w:r>
            <w:r w:rsidR="002F1652" w:rsidRPr="002F1652">
              <w:rPr>
                <w:sz w:val="28"/>
                <w:szCs w:val="28"/>
              </w:rPr>
              <w:t xml:space="preserve">                                                                    № ________</w:t>
            </w:r>
          </w:p>
        </w:tc>
      </w:tr>
    </w:tbl>
    <w:p w:rsidR="00952B7B" w:rsidRDefault="00952B7B" w:rsidP="007471D9">
      <w:pPr>
        <w:rPr>
          <w:sz w:val="28"/>
          <w:szCs w:val="28"/>
        </w:rPr>
      </w:pPr>
    </w:p>
    <w:p w:rsidR="00A63AE6" w:rsidRPr="002F1652" w:rsidRDefault="00A63AE6" w:rsidP="00A63AE6">
      <w:pPr>
        <w:pStyle w:val="ab"/>
        <w:jc w:val="both"/>
        <w:rPr>
          <w:rStyle w:val="FontStyle18"/>
          <w:sz w:val="20"/>
          <w:szCs w:val="20"/>
        </w:rPr>
      </w:pPr>
      <w:r w:rsidRPr="002F1652">
        <w:rPr>
          <w:rStyle w:val="FontStyle18"/>
          <w:sz w:val="20"/>
          <w:szCs w:val="20"/>
        </w:rPr>
        <w:t xml:space="preserve">О проведении </w:t>
      </w:r>
      <w:r w:rsidR="00AB1E0F">
        <w:rPr>
          <w:rStyle w:val="FontStyle18"/>
          <w:sz w:val="20"/>
          <w:szCs w:val="20"/>
        </w:rPr>
        <w:t>конкурса «ЭКОВЕСНА»</w:t>
      </w:r>
    </w:p>
    <w:p w:rsidR="00A63AE6" w:rsidRPr="00A63AE6" w:rsidRDefault="00A63AE6" w:rsidP="00A63AE6">
      <w:pPr>
        <w:pStyle w:val="ab"/>
        <w:jc w:val="both"/>
        <w:rPr>
          <w:sz w:val="28"/>
          <w:szCs w:val="28"/>
        </w:rPr>
      </w:pPr>
    </w:p>
    <w:p w:rsidR="002F1652" w:rsidRPr="000E0873" w:rsidRDefault="00A63AE6" w:rsidP="00A63AE6">
      <w:pPr>
        <w:pStyle w:val="ab"/>
        <w:ind w:firstLine="851"/>
        <w:jc w:val="both"/>
        <w:rPr>
          <w:rStyle w:val="FontStyle18"/>
          <w:sz w:val="28"/>
          <w:szCs w:val="28"/>
        </w:rPr>
      </w:pPr>
      <w:r w:rsidRPr="000E0873">
        <w:rPr>
          <w:rStyle w:val="FontStyle18"/>
          <w:sz w:val="28"/>
          <w:szCs w:val="28"/>
        </w:rPr>
        <w:t xml:space="preserve">Во исполнение </w:t>
      </w:r>
      <w:r w:rsidR="007340D5" w:rsidRPr="000E0873">
        <w:rPr>
          <w:rStyle w:val="FontStyle18"/>
          <w:sz w:val="28"/>
          <w:szCs w:val="28"/>
        </w:rPr>
        <w:t xml:space="preserve">Распоряжения Кабинета Министров Республики </w:t>
      </w:r>
      <w:r w:rsidR="001138CC" w:rsidRPr="000E0873">
        <w:rPr>
          <w:rStyle w:val="FontStyle18"/>
          <w:sz w:val="28"/>
          <w:szCs w:val="28"/>
        </w:rPr>
        <w:t>Татарстан</w:t>
      </w:r>
      <w:r w:rsidR="007340D5" w:rsidRPr="000E0873">
        <w:rPr>
          <w:rStyle w:val="FontStyle18"/>
          <w:sz w:val="28"/>
          <w:szCs w:val="28"/>
        </w:rPr>
        <w:t xml:space="preserve"> </w:t>
      </w:r>
      <w:r w:rsidRPr="000E0873">
        <w:rPr>
          <w:rStyle w:val="FontStyle18"/>
          <w:sz w:val="28"/>
          <w:szCs w:val="28"/>
        </w:rPr>
        <w:t xml:space="preserve">от </w:t>
      </w:r>
      <w:r w:rsidR="00CC2C85" w:rsidRPr="000E0873">
        <w:rPr>
          <w:rStyle w:val="FontStyle18"/>
          <w:sz w:val="28"/>
          <w:szCs w:val="28"/>
        </w:rPr>
        <w:t>2</w:t>
      </w:r>
      <w:r w:rsidR="002A366A" w:rsidRPr="000E0873">
        <w:rPr>
          <w:rStyle w:val="FontStyle18"/>
          <w:sz w:val="28"/>
          <w:szCs w:val="28"/>
        </w:rPr>
        <w:t>1</w:t>
      </w:r>
      <w:r w:rsidR="00CC2C85" w:rsidRPr="000E0873">
        <w:rPr>
          <w:rStyle w:val="FontStyle18"/>
          <w:sz w:val="28"/>
          <w:szCs w:val="28"/>
        </w:rPr>
        <w:t>.03.201</w:t>
      </w:r>
      <w:r w:rsidR="002A366A" w:rsidRPr="000E0873">
        <w:rPr>
          <w:rStyle w:val="FontStyle18"/>
          <w:sz w:val="28"/>
          <w:szCs w:val="28"/>
        </w:rPr>
        <w:t>9</w:t>
      </w:r>
      <w:r w:rsidRPr="000E0873">
        <w:rPr>
          <w:rStyle w:val="FontStyle18"/>
          <w:sz w:val="28"/>
          <w:szCs w:val="28"/>
        </w:rPr>
        <w:t xml:space="preserve"> №</w:t>
      </w:r>
      <w:r w:rsidR="00CC2C85" w:rsidRPr="000E0873">
        <w:rPr>
          <w:rStyle w:val="FontStyle18"/>
          <w:sz w:val="28"/>
          <w:szCs w:val="28"/>
        </w:rPr>
        <w:t xml:space="preserve"> 5</w:t>
      </w:r>
      <w:r w:rsidR="002A366A" w:rsidRPr="000E0873">
        <w:rPr>
          <w:rStyle w:val="FontStyle18"/>
          <w:sz w:val="28"/>
          <w:szCs w:val="28"/>
        </w:rPr>
        <w:t>67</w:t>
      </w:r>
      <w:r w:rsidR="00CC2C85" w:rsidRPr="000E0873">
        <w:rPr>
          <w:rStyle w:val="FontStyle18"/>
          <w:sz w:val="28"/>
          <w:szCs w:val="28"/>
        </w:rPr>
        <w:t>-р</w:t>
      </w:r>
      <w:bookmarkStart w:id="0" w:name="_GoBack"/>
      <w:bookmarkEnd w:id="0"/>
      <w:r w:rsidRPr="000E0873">
        <w:rPr>
          <w:rStyle w:val="FontStyle18"/>
          <w:sz w:val="28"/>
          <w:szCs w:val="28"/>
        </w:rPr>
        <w:t xml:space="preserve"> </w:t>
      </w:r>
      <w:r w:rsidR="007E0B24" w:rsidRPr="000E0873">
        <w:rPr>
          <w:rStyle w:val="FontStyle18"/>
          <w:sz w:val="28"/>
          <w:szCs w:val="28"/>
        </w:rPr>
        <w:t>в рамках</w:t>
      </w:r>
      <w:r w:rsidR="000E0873">
        <w:rPr>
          <w:rStyle w:val="FontStyle18"/>
          <w:sz w:val="28"/>
          <w:szCs w:val="28"/>
        </w:rPr>
        <w:t xml:space="preserve"> </w:t>
      </w:r>
      <w:r w:rsidR="007E0B24" w:rsidRPr="000E0873">
        <w:rPr>
          <w:rStyle w:val="FontStyle18"/>
          <w:sz w:val="28"/>
          <w:szCs w:val="28"/>
        </w:rPr>
        <w:t>проводимого санитарно-экологического</w:t>
      </w:r>
      <w:r w:rsidR="00FF7186" w:rsidRPr="000E0873">
        <w:rPr>
          <w:rStyle w:val="FontStyle18"/>
          <w:sz w:val="28"/>
          <w:szCs w:val="28"/>
        </w:rPr>
        <w:t xml:space="preserve"> двухмесячника по очистке территории </w:t>
      </w:r>
      <w:r w:rsidR="000E0873" w:rsidRPr="000E0873">
        <w:rPr>
          <w:rStyle w:val="FontStyle18"/>
          <w:sz w:val="28"/>
          <w:szCs w:val="28"/>
        </w:rPr>
        <w:t>муниципальных</w:t>
      </w:r>
      <w:r w:rsidR="00FF7186" w:rsidRPr="000E0873">
        <w:rPr>
          <w:rStyle w:val="FontStyle18"/>
          <w:sz w:val="28"/>
          <w:szCs w:val="28"/>
        </w:rPr>
        <w:t xml:space="preserve"> районов и городских округов и участии в </w:t>
      </w:r>
      <w:r w:rsidR="000E0873" w:rsidRPr="000E0873">
        <w:rPr>
          <w:rStyle w:val="FontStyle18"/>
          <w:sz w:val="28"/>
          <w:szCs w:val="28"/>
        </w:rPr>
        <w:t>республиканском</w:t>
      </w:r>
      <w:r w:rsidR="00FF7186" w:rsidRPr="000E0873">
        <w:rPr>
          <w:rStyle w:val="FontStyle18"/>
          <w:sz w:val="28"/>
          <w:szCs w:val="28"/>
        </w:rPr>
        <w:t xml:space="preserve"> конкурсе «ЭКОВЕСНА», </w:t>
      </w:r>
      <w:r w:rsidR="000E0873" w:rsidRPr="000E0873">
        <w:rPr>
          <w:rStyle w:val="FontStyle18"/>
          <w:sz w:val="28"/>
          <w:szCs w:val="28"/>
        </w:rPr>
        <w:t>проводимого  Министерством экологии и природных ресурсов Республики Татарстан</w:t>
      </w:r>
    </w:p>
    <w:p w:rsidR="002F1652" w:rsidRDefault="002F1652" w:rsidP="00A63AE6">
      <w:pPr>
        <w:pStyle w:val="ab"/>
        <w:ind w:firstLine="851"/>
        <w:jc w:val="both"/>
        <w:rPr>
          <w:rStyle w:val="FontStyle18"/>
          <w:sz w:val="28"/>
          <w:szCs w:val="28"/>
        </w:rPr>
      </w:pPr>
    </w:p>
    <w:p w:rsidR="00A63AE6" w:rsidRPr="00A63AE6" w:rsidRDefault="002F1652" w:rsidP="000E0873">
      <w:pPr>
        <w:pStyle w:val="ab"/>
        <w:ind w:left="2689"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РАСПОРЯЖАЮСЬ</w:t>
      </w:r>
      <w:r w:rsidR="00A63AE6" w:rsidRPr="00A63AE6">
        <w:rPr>
          <w:rStyle w:val="FontStyle18"/>
          <w:sz w:val="28"/>
          <w:szCs w:val="28"/>
        </w:rPr>
        <w:t>:</w:t>
      </w:r>
    </w:p>
    <w:p w:rsidR="00533143" w:rsidRDefault="00533143" w:rsidP="00533143">
      <w:pPr>
        <w:pStyle w:val="ab"/>
        <w:jc w:val="both"/>
        <w:rPr>
          <w:rStyle w:val="FontStyle18"/>
          <w:sz w:val="28"/>
          <w:szCs w:val="28"/>
        </w:rPr>
      </w:pPr>
    </w:p>
    <w:p w:rsidR="00143620" w:rsidRDefault="00143620" w:rsidP="00533143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Организовать в </w:t>
      </w:r>
      <w:proofErr w:type="spellStart"/>
      <w:r w:rsidR="003508FC">
        <w:rPr>
          <w:rStyle w:val="FontStyle18"/>
          <w:sz w:val="28"/>
          <w:szCs w:val="28"/>
        </w:rPr>
        <w:t>Ну</w:t>
      </w:r>
      <w:r>
        <w:rPr>
          <w:rStyle w:val="FontStyle18"/>
          <w:sz w:val="28"/>
          <w:szCs w:val="28"/>
        </w:rPr>
        <w:t>рлатском</w:t>
      </w:r>
      <w:proofErr w:type="spellEnd"/>
      <w:r>
        <w:rPr>
          <w:rStyle w:val="FontStyle18"/>
          <w:sz w:val="28"/>
          <w:szCs w:val="28"/>
        </w:rPr>
        <w:t xml:space="preserve"> муниципальном районе конкурс «ЭКОВЕСНА» в следующих номинациях:</w:t>
      </w:r>
    </w:p>
    <w:p w:rsidR="00143620" w:rsidRPr="00A912AE" w:rsidRDefault="00143620" w:rsidP="00533143">
      <w:pPr>
        <w:pStyle w:val="ab"/>
        <w:ind w:firstLine="708"/>
        <w:jc w:val="both"/>
        <w:rPr>
          <w:rStyle w:val="FontStyle18"/>
          <w:b/>
          <w:sz w:val="28"/>
          <w:szCs w:val="28"/>
        </w:rPr>
      </w:pPr>
      <w:r w:rsidRPr="00A912AE">
        <w:rPr>
          <w:rStyle w:val="FontStyle18"/>
          <w:b/>
          <w:sz w:val="28"/>
          <w:szCs w:val="28"/>
        </w:rPr>
        <w:t xml:space="preserve">- </w:t>
      </w:r>
      <w:r w:rsidR="00E50193" w:rsidRPr="00A912AE">
        <w:rPr>
          <w:rStyle w:val="FontStyle18"/>
          <w:b/>
          <w:sz w:val="28"/>
          <w:szCs w:val="28"/>
        </w:rPr>
        <w:t>«</w:t>
      </w:r>
      <w:r w:rsidR="00D61823" w:rsidRPr="00A912AE">
        <w:rPr>
          <w:rStyle w:val="FontStyle18"/>
          <w:b/>
          <w:sz w:val="28"/>
          <w:szCs w:val="28"/>
        </w:rPr>
        <w:t>Лучший детский сад</w:t>
      </w:r>
      <w:r w:rsidR="00E50193" w:rsidRPr="00A912AE">
        <w:rPr>
          <w:rStyle w:val="FontStyle18"/>
          <w:b/>
          <w:sz w:val="28"/>
          <w:szCs w:val="28"/>
        </w:rPr>
        <w:t>»</w:t>
      </w:r>
      <w:r w:rsidRPr="00A912AE">
        <w:rPr>
          <w:rStyle w:val="FontStyle18"/>
          <w:b/>
          <w:sz w:val="28"/>
          <w:szCs w:val="28"/>
        </w:rPr>
        <w:t>;</w:t>
      </w:r>
    </w:p>
    <w:p w:rsidR="00A63AE6" w:rsidRPr="00A912AE" w:rsidRDefault="00143620" w:rsidP="00533143">
      <w:pPr>
        <w:pStyle w:val="ab"/>
        <w:ind w:firstLine="708"/>
        <w:jc w:val="both"/>
        <w:rPr>
          <w:rStyle w:val="FontStyle18"/>
          <w:b/>
          <w:sz w:val="28"/>
          <w:szCs w:val="28"/>
        </w:rPr>
      </w:pPr>
      <w:r w:rsidRPr="00A912AE">
        <w:rPr>
          <w:rStyle w:val="FontStyle18"/>
          <w:b/>
          <w:sz w:val="28"/>
          <w:szCs w:val="28"/>
        </w:rPr>
        <w:t xml:space="preserve">- </w:t>
      </w:r>
      <w:r w:rsidR="00E50193" w:rsidRPr="00A912AE">
        <w:rPr>
          <w:rStyle w:val="FontStyle18"/>
          <w:b/>
          <w:sz w:val="28"/>
          <w:szCs w:val="28"/>
        </w:rPr>
        <w:t>«</w:t>
      </w:r>
      <w:r w:rsidR="00D61823" w:rsidRPr="00A912AE">
        <w:rPr>
          <w:rStyle w:val="FontStyle18"/>
          <w:b/>
          <w:sz w:val="28"/>
          <w:szCs w:val="28"/>
        </w:rPr>
        <w:t>Лучшая школа</w:t>
      </w:r>
      <w:r w:rsidR="00E50193" w:rsidRPr="00A912AE">
        <w:rPr>
          <w:rStyle w:val="FontStyle18"/>
          <w:b/>
          <w:sz w:val="28"/>
          <w:szCs w:val="28"/>
        </w:rPr>
        <w:t>»;</w:t>
      </w:r>
    </w:p>
    <w:p w:rsidR="00E50193" w:rsidRPr="00A912AE" w:rsidRDefault="00E50193" w:rsidP="00533143">
      <w:pPr>
        <w:pStyle w:val="ab"/>
        <w:ind w:firstLine="708"/>
        <w:jc w:val="both"/>
        <w:rPr>
          <w:rStyle w:val="FontStyle18"/>
          <w:b/>
          <w:sz w:val="28"/>
          <w:szCs w:val="28"/>
        </w:rPr>
      </w:pPr>
      <w:r w:rsidRPr="00A912AE">
        <w:rPr>
          <w:rStyle w:val="FontStyle18"/>
          <w:b/>
          <w:sz w:val="28"/>
          <w:szCs w:val="28"/>
        </w:rPr>
        <w:t>- «</w:t>
      </w:r>
      <w:r w:rsidR="00086A0F" w:rsidRPr="00A912AE">
        <w:rPr>
          <w:rStyle w:val="FontStyle18"/>
          <w:b/>
          <w:sz w:val="28"/>
          <w:szCs w:val="28"/>
        </w:rPr>
        <w:t>Лучшая семья</w:t>
      </w:r>
      <w:r w:rsidRPr="00A912AE">
        <w:rPr>
          <w:rStyle w:val="FontStyle18"/>
          <w:b/>
          <w:sz w:val="28"/>
          <w:szCs w:val="28"/>
        </w:rPr>
        <w:t>»;</w:t>
      </w:r>
    </w:p>
    <w:p w:rsidR="00A912AE" w:rsidRPr="00A912AE" w:rsidRDefault="00E50193" w:rsidP="00533143">
      <w:pPr>
        <w:pStyle w:val="ab"/>
        <w:ind w:firstLine="708"/>
        <w:jc w:val="both"/>
        <w:rPr>
          <w:rStyle w:val="FontStyle18"/>
          <w:b/>
          <w:sz w:val="28"/>
          <w:szCs w:val="28"/>
        </w:rPr>
      </w:pPr>
      <w:r w:rsidRPr="00A912AE">
        <w:rPr>
          <w:rStyle w:val="FontStyle18"/>
          <w:b/>
          <w:sz w:val="28"/>
          <w:szCs w:val="28"/>
        </w:rPr>
        <w:t>- «</w:t>
      </w:r>
      <w:r w:rsidR="00086A0F" w:rsidRPr="00A912AE">
        <w:rPr>
          <w:rStyle w:val="FontStyle18"/>
          <w:b/>
          <w:sz w:val="28"/>
          <w:szCs w:val="28"/>
        </w:rPr>
        <w:t>Лучшее предприятие</w:t>
      </w:r>
      <w:r w:rsidRPr="00A912AE">
        <w:rPr>
          <w:rStyle w:val="FontStyle18"/>
          <w:b/>
          <w:sz w:val="28"/>
          <w:szCs w:val="28"/>
        </w:rPr>
        <w:t>»</w:t>
      </w:r>
      <w:r w:rsidR="00A912AE" w:rsidRPr="00A912AE">
        <w:rPr>
          <w:rStyle w:val="FontStyle18"/>
          <w:b/>
          <w:sz w:val="28"/>
          <w:szCs w:val="28"/>
        </w:rPr>
        <w:t>;</w:t>
      </w:r>
    </w:p>
    <w:p w:rsidR="00E50193" w:rsidRPr="00143620" w:rsidRDefault="00A912AE" w:rsidP="00533143">
      <w:pPr>
        <w:pStyle w:val="ab"/>
        <w:ind w:firstLine="708"/>
        <w:jc w:val="both"/>
        <w:rPr>
          <w:rStyle w:val="FontStyle18"/>
          <w:sz w:val="28"/>
          <w:szCs w:val="28"/>
        </w:rPr>
      </w:pPr>
      <w:r w:rsidRPr="00A912AE">
        <w:rPr>
          <w:rStyle w:val="FontStyle18"/>
          <w:b/>
          <w:sz w:val="28"/>
          <w:szCs w:val="28"/>
        </w:rPr>
        <w:t>- «Лучшее муниципальное образование»</w:t>
      </w:r>
      <w:r w:rsidR="00E50193" w:rsidRPr="00143620">
        <w:rPr>
          <w:rStyle w:val="FontStyle18"/>
          <w:sz w:val="28"/>
          <w:szCs w:val="28"/>
        </w:rPr>
        <w:t>.</w:t>
      </w:r>
    </w:p>
    <w:p w:rsidR="00E50193" w:rsidRPr="00143620" w:rsidRDefault="00E50193" w:rsidP="00143620">
      <w:pPr>
        <w:pStyle w:val="ab"/>
        <w:ind w:left="2111"/>
        <w:jc w:val="both"/>
        <w:rPr>
          <w:rStyle w:val="FontStyle18"/>
          <w:sz w:val="28"/>
          <w:szCs w:val="28"/>
        </w:rPr>
      </w:pPr>
    </w:p>
    <w:p w:rsidR="00533143" w:rsidRDefault="00533143" w:rsidP="00533143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Реализовать мероприятия по прове</w:t>
      </w:r>
      <w:r w:rsidR="00086A0F">
        <w:rPr>
          <w:rStyle w:val="FontStyle18"/>
          <w:sz w:val="28"/>
          <w:szCs w:val="28"/>
        </w:rPr>
        <w:t>д</w:t>
      </w:r>
      <w:r>
        <w:rPr>
          <w:rStyle w:val="FontStyle18"/>
          <w:sz w:val="28"/>
          <w:szCs w:val="28"/>
        </w:rPr>
        <w:t>ению экологических акций, направленных на бережное отношение к окружающей среде в рамках конкурса:</w:t>
      </w:r>
    </w:p>
    <w:p w:rsidR="00533143" w:rsidRDefault="00D61823" w:rsidP="00647222">
      <w:pPr>
        <w:pStyle w:val="ab"/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2B7259" w:rsidRPr="00AB1D1F">
        <w:rPr>
          <w:rStyle w:val="FontStyle18"/>
          <w:b/>
          <w:sz w:val="28"/>
          <w:szCs w:val="28"/>
        </w:rPr>
        <w:t>«Лучший детский сад»</w:t>
      </w:r>
      <w:r w:rsidR="002B7259">
        <w:rPr>
          <w:rStyle w:val="FontStyle18"/>
          <w:sz w:val="28"/>
          <w:szCs w:val="28"/>
        </w:rPr>
        <w:t>: изготовление</w:t>
      </w:r>
      <w:r w:rsidR="004001CA">
        <w:rPr>
          <w:rStyle w:val="FontStyle18"/>
          <w:sz w:val="28"/>
          <w:szCs w:val="28"/>
        </w:rPr>
        <w:t xml:space="preserve"> сквор</w:t>
      </w:r>
      <w:r w:rsidR="00AB1D1F">
        <w:rPr>
          <w:rStyle w:val="FontStyle18"/>
          <w:sz w:val="28"/>
          <w:szCs w:val="28"/>
        </w:rPr>
        <w:t>ечников, проведение раздельного сбора ТБО, благоустр</w:t>
      </w:r>
      <w:r w:rsidR="004001CA">
        <w:rPr>
          <w:rStyle w:val="FontStyle18"/>
          <w:sz w:val="28"/>
          <w:szCs w:val="28"/>
        </w:rPr>
        <w:t>о</w:t>
      </w:r>
      <w:r w:rsidR="00AB1D1F">
        <w:rPr>
          <w:rStyle w:val="FontStyle18"/>
          <w:sz w:val="28"/>
          <w:szCs w:val="28"/>
        </w:rPr>
        <w:t>йство</w:t>
      </w:r>
      <w:r w:rsidR="004001CA">
        <w:rPr>
          <w:rStyle w:val="FontStyle18"/>
          <w:sz w:val="28"/>
          <w:szCs w:val="28"/>
        </w:rPr>
        <w:t xml:space="preserve"> и </w:t>
      </w:r>
      <w:r w:rsidR="00A079AE">
        <w:rPr>
          <w:rStyle w:val="FontStyle18"/>
          <w:sz w:val="28"/>
          <w:szCs w:val="28"/>
        </w:rPr>
        <w:t>санитарная</w:t>
      </w:r>
      <w:r w:rsidR="004001CA">
        <w:rPr>
          <w:rStyle w:val="FontStyle18"/>
          <w:sz w:val="28"/>
          <w:szCs w:val="28"/>
        </w:rPr>
        <w:t xml:space="preserve"> очистка территорий, написание стихов и песен, сбор макулатуры, проведение экологических акций и иных мероприятий, направленных на бережное отношение к окружающей среде Республики Татарстан.</w:t>
      </w:r>
    </w:p>
    <w:p w:rsidR="004001CA" w:rsidRDefault="00A079AE" w:rsidP="00647222">
      <w:pPr>
        <w:pStyle w:val="ab"/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AB1D1F">
        <w:rPr>
          <w:rStyle w:val="FontStyle18"/>
          <w:b/>
          <w:sz w:val="28"/>
          <w:szCs w:val="28"/>
        </w:rPr>
        <w:t>«</w:t>
      </w:r>
      <w:r>
        <w:rPr>
          <w:rStyle w:val="FontStyle18"/>
          <w:b/>
          <w:sz w:val="28"/>
          <w:szCs w:val="28"/>
        </w:rPr>
        <w:t>Лучшая школа</w:t>
      </w:r>
      <w:r w:rsidRPr="00AB1D1F">
        <w:rPr>
          <w:rStyle w:val="FontStyle18"/>
          <w:b/>
          <w:sz w:val="28"/>
          <w:szCs w:val="28"/>
        </w:rPr>
        <w:t>»</w:t>
      </w:r>
      <w:r>
        <w:rPr>
          <w:rStyle w:val="FontStyle18"/>
          <w:sz w:val="28"/>
          <w:szCs w:val="28"/>
        </w:rPr>
        <w:t>: изготовление скворечников, проведение раздельного сбора ТБО, благоустройство и санитарная очистка территорий, написание стихов и песен, сбор макулатуры, посадка деревьев, проведение экологических акций и иных мероприятий,</w:t>
      </w:r>
      <w:r w:rsidR="00FF3429" w:rsidRPr="00FF3429">
        <w:rPr>
          <w:rStyle w:val="FontStyle18"/>
          <w:sz w:val="28"/>
          <w:szCs w:val="28"/>
        </w:rPr>
        <w:t xml:space="preserve"> </w:t>
      </w:r>
      <w:r w:rsidR="00FF3429">
        <w:rPr>
          <w:rStyle w:val="FontStyle18"/>
          <w:sz w:val="28"/>
          <w:szCs w:val="28"/>
        </w:rPr>
        <w:t>направленных на бережное отношение к окружающей среде Республики Татарстан.</w:t>
      </w:r>
    </w:p>
    <w:p w:rsidR="00FF3429" w:rsidRDefault="00FF3429" w:rsidP="00647222">
      <w:pPr>
        <w:pStyle w:val="ab"/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AB1D1F">
        <w:rPr>
          <w:rStyle w:val="FontStyle18"/>
          <w:b/>
          <w:sz w:val="28"/>
          <w:szCs w:val="28"/>
        </w:rPr>
        <w:t>«</w:t>
      </w:r>
      <w:r>
        <w:rPr>
          <w:rStyle w:val="FontStyle18"/>
          <w:b/>
          <w:sz w:val="28"/>
          <w:szCs w:val="28"/>
        </w:rPr>
        <w:t>Лучшая семья</w:t>
      </w:r>
      <w:r w:rsidRPr="00AB1D1F">
        <w:rPr>
          <w:rStyle w:val="FontStyle18"/>
          <w:b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: изготовление скворечников, </w:t>
      </w:r>
      <w:proofErr w:type="spellStart"/>
      <w:r w:rsidR="00852451">
        <w:rPr>
          <w:rStyle w:val="FontStyle18"/>
          <w:sz w:val="28"/>
          <w:szCs w:val="28"/>
        </w:rPr>
        <w:t>флэшмобы</w:t>
      </w:r>
      <w:proofErr w:type="spellEnd"/>
      <w:r w:rsidR="00852451">
        <w:rPr>
          <w:rStyle w:val="FontStyle18"/>
          <w:sz w:val="28"/>
          <w:szCs w:val="28"/>
        </w:rPr>
        <w:t xml:space="preserve">, создание малых архитектурных форм, раздельный сбор </w:t>
      </w:r>
      <w:r>
        <w:rPr>
          <w:rStyle w:val="FontStyle18"/>
          <w:sz w:val="28"/>
          <w:szCs w:val="28"/>
        </w:rPr>
        <w:t xml:space="preserve">ТБО, благоустройство и санитарная очистка территорий, </w:t>
      </w:r>
      <w:r w:rsidR="0095026E">
        <w:rPr>
          <w:rStyle w:val="FontStyle18"/>
          <w:sz w:val="28"/>
          <w:szCs w:val="28"/>
        </w:rPr>
        <w:t>сбор макулатуры,</w:t>
      </w:r>
      <w:r>
        <w:rPr>
          <w:rStyle w:val="FontStyle18"/>
          <w:sz w:val="28"/>
          <w:szCs w:val="28"/>
        </w:rPr>
        <w:t xml:space="preserve"> посадка деревьев, проведение экологических акций и иных мероприятий,</w:t>
      </w:r>
      <w:r w:rsidRPr="00FF342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направленных на бережное отношение к окружающей среде Республики Татарстан.</w:t>
      </w:r>
    </w:p>
    <w:p w:rsidR="00566F59" w:rsidRDefault="0095026E" w:rsidP="00647222">
      <w:pPr>
        <w:pStyle w:val="ab"/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- </w:t>
      </w:r>
      <w:r w:rsidRPr="00AB1D1F">
        <w:rPr>
          <w:rStyle w:val="FontStyle18"/>
          <w:b/>
          <w:sz w:val="28"/>
          <w:szCs w:val="28"/>
        </w:rPr>
        <w:t>«</w:t>
      </w:r>
      <w:r>
        <w:rPr>
          <w:rStyle w:val="FontStyle18"/>
          <w:b/>
          <w:sz w:val="28"/>
          <w:szCs w:val="28"/>
        </w:rPr>
        <w:t>Лучшее предприятие</w:t>
      </w:r>
      <w:r w:rsidRPr="00AB1D1F">
        <w:rPr>
          <w:rStyle w:val="FontStyle18"/>
          <w:b/>
          <w:sz w:val="28"/>
          <w:szCs w:val="28"/>
        </w:rPr>
        <w:t>»</w:t>
      </w:r>
      <w:r>
        <w:rPr>
          <w:rStyle w:val="FontStyle18"/>
          <w:sz w:val="28"/>
          <w:szCs w:val="28"/>
        </w:rPr>
        <w:t>: благоустройство и санитарная очистка территорий, сбор макулатуры, посадка деревьев, проведение экологических акций и иных мероприятий,</w:t>
      </w:r>
      <w:r w:rsidRPr="00FF342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направленных на бережное отношение к окружающей среде Республики Татарстан</w:t>
      </w:r>
      <w:r w:rsidR="00F16C3F">
        <w:rPr>
          <w:rStyle w:val="FontStyle18"/>
          <w:sz w:val="28"/>
          <w:szCs w:val="28"/>
        </w:rPr>
        <w:t>, внедрение энергосберегающих и природоохранных технологий и производств</w:t>
      </w:r>
    </w:p>
    <w:p w:rsidR="00566F59" w:rsidRDefault="00566F59" w:rsidP="00647222">
      <w:pPr>
        <w:pStyle w:val="ab"/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Pr="00AB1D1F">
        <w:rPr>
          <w:rStyle w:val="FontStyle18"/>
          <w:b/>
          <w:sz w:val="28"/>
          <w:szCs w:val="28"/>
        </w:rPr>
        <w:t>«</w:t>
      </w:r>
      <w:r>
        <w:rPr>
          <w:rStyle w:val="FontStyle18"/>
          <w:b/>
          <w:sz w:val="28"/>
          <w:szCs w:val="28"/>
        </w:rPr>
        <w:t>Лучшее муниципальное образования школа</w:t>
      </w:r>
      <w:r w:rsidRPr="00AB1D1F">
        <w:rPr>
          <w:rStyle w:val="FontStyle18"/>
          <w:b/>
          <w:sz w:val="28"/>
          <w:szCs w:val="28"/>
        </w:rPr>
        <w:t>»</w:t>
      </w:r>
      <w:r>
        <w:rPr>
          <w:rStyle w:val="FontStyle18"/>
          <w:sz w:val="28"/>
          <w:szCs w:val="28"/>
        </w:rPr>
        <w:t>: надзорная деятельность муниципального образования, эколого-просветительская и эколого-практическая деятельность.</w:t>
      </w:r>
    </w:p>
    <w:p w:rsidR="00FF3429" w:rsidRDefault="00FF3429" w:rsidP="00533143">
      <w:pPr>
        <w:pStyle w:val="ab"/>
        <w:ind w:left="1068"/>
        <w:jc w:val="both"/>
        <w:rPr>
          <w:rStyle w:val="FontStyle18"/>
          <w:sz w:val="28"/>
          <w:szCs w:val="28"/>
        </w:rPr>
      </w:pPr>
    </w:p>
    <w:p w:rsidR="00D030CE" w:rsidRDefault="00194F82" w:rsidP="00D030CE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Отчеты</w:t>
      </w:r>
      <w:r w:rsidR="00BF5176">
        <w:rPr>
          <w:rStyle w:val="FontStyle18"/>
          <w:sz w:val="28"/>
          <w:szCs w:val="28"/>
        </w:rPr>
        <w:t xml:space="preserve"> о проведенных </w:t>
      </w:r>
      <w:r>
        <w:rPr>
          <w:rStyle w:val="FontStyle18"/>
          <w:sz w:val="28"/>
          <w:szCs w:val="28"/>
        </w:rPr>
        <w:t>мероприятиях</w:t>
      </w:r>
      <w:r w:rsidR="00BF5176">
        <w:rPr>
          <w:rStyle w:val="FontStyle18"/>
          <w:sz w:val="28"/>
          <w:szCs w:val="28"/>
        </w:rPr>
        <w:t>, фото/видео материалы, публикации в СМИ, иные подтверждающие документ</w:t>
      </w:r>
      <w:r>
        <w:rPr>
          <w:rStyle w:val="FontStyle18"/>
          <w:sz w:val="28"/>
          <w:szCs w:val="28"/>
        </w:rPr>
        <w:t xml:space="preserve">ы в каждой номинации необходимо направить до 10 мая 2019 года на электронный адрес </w:t>
      </w:r>
      <w:r w:rsidR="00D030CE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hyperlink r:id="rId9" w:history="1">
        <w:r w:rsidR="00647222" w:rsidRPr="00A375A6">
          <w:rPr>
            <w:rStyle w:val="a3"/>
            <w:spacing w:val="10"/>
            <w:sz w:val="28"/>
            <w:szCs w:val="28"/>
            <w:lang w:val="en-US"/>
          </w:rPr>
          <w:t>v</w:t>
        </w:r>
        <w:r w:rsidR="00647222" w:rsidRPr="00A375A6">
          <w:rPr>
            <w:rStyle w:val="a3"/>
            <w:spacing w:val="10"/>
            <w:sz w:val="28"/>
            <w:szCs w:val="28"/>
          </w:rPr>
          <w:t>.</w:t>
        </w:r>
        <w:r w:rsidR="00647222" w:rsidRPr="00A375A6">
          <w:rPr>
            <w:rStyle w:val="a3"/>
            <w:spacing w:val="10"/>
            <w:sz w:val="28"/>
            <w:szCs w:val="28"/>
            <w:lang w:val="en-US"/>
          </w:rPr>
          <w:t>malceva</w:t>
        </w:r>
        <w:r w:rsidR="00647222" w:rsidRPr="00A375A6">
          <w:rPr>
            <w:rStyle w:val="a3"/>
            <w:spacing w:val="10"/>
            <w:sz w:val="28"/>
            <w:szCs w:val="28"/>
          </w:rPr>
          <w:t>@</w:t>
        </w:r>
        <w:r w:rsidR="00647222" w:rsidRPr="00A375A6">
          <w:rPr>
            <w:rStyle w:val="a3"/>
            <w:spacing w:val="10"/>
            <w:sz w:val="28"/>
            <w:szCs w:val="28"/>
            <w:lang w:val="en-US"/>
          </w:rPr>
          <w:t>tatar</w:t>
        </w:r>
        <w:r w:rsidR="00647222" w:rsidRPr="00A375A6">
          <w:rPr>
            <w:rStyle w:val="a3"/>
            <w:spacing w:val="10"/>
            <w:sz w:val="28"/>
            <w:szCs w:val="28"/>
          </w:rPr>
          <w:t>.</w:t>
        </w:r>
        <w:proofErr w:type="spellStart"/>
        <w:r w:rsidR="00647222" w:rsidRPr="00A375A6">
          <w:rPr>
            <w:rStyle w:val="a3"/>
            <w:spacing w:val="10"/>
            <w:sz w:val="28"/>
            <w:szCs w:val="28"/>
            <w:lang w:val="en-US"/>
          </w:rPr>
          <w:t>ru</w:t>
        </w:r>
        <w:proofErr w:type="spellEnd"/>
      </w:hyperlink>
    </w:p>
    <w:p w:rsidR="00647222" w:rsidRPr="00D030CE" w:rsidRDefault="00647222" w:rsidP="00647222">
      <w:pPr>
        <w:pStyle w:val="ab"/>
        <w:ind w:left="1068"/>
        <w:jc w:val="both"/>
        <w:rPr>
          <w:rStyle w:val="FontStyle18"/>
          <w:sz w:val="28"/>
          <w:szCs w:val="28"/>
        </w:rPr>
      </w:pPr>
    </w:p>
    <w:p w:rsidR="002B0479" w:rsidRDefault="00D030CE" w:rsidP="00D030CE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Утвердить состав рабочей группы по определению победителей</w:t>
      </w:r>
      <w:r w:rsidR="002B0479">
        <w:rPr>
          <w:rStyle w:val="FontStyle18"/>
          <w:sz w:val="28"/>
          <w:szCs w:val="28"/>
        </w:rPr>
        <w:t xml:space="preserve"> в каждой номинации </w:t>
      </w:r>
      <w:r w:rsidR="003508FC">
        <w:rPr>
          <w:rStyle w:val="FontStyle18"/>
          <w:sz w:val="28"/>
          <w:szCs w:val="28"/>
        </w:rPr>
        <w:t>муниципального</w:t>
      </w:r>
      <w:r w:rsidR="002B0479">
        <w:rPr>
          <w:rStyle w:val="FontStyle18"/>
          <w:sz w:val="28"/>
          <w:szCs w:val="28"/>
        </w:rPr>
        <w:t xml:space="preserve"> конкурса в следующем составе:</w:t>
      </w:r>
    </w:p>
    <w:p w:rsidR="003508FC" w:rsidRDefault="003508FC" w:rsidP="003508FC">
      <w:pPr>
        <w:pStyle w:val="ab"/>
        <w:ind w:left="1068"/>
        <w:jc w:val="both"/>
        <w:rPr>
          <w:rStyle w:val="FontStyle18"/>
          <w:sz w:val="28"/>
          <w:szCs w:val="28"/>
        </w:rPr>
      </w:pPr>
    </w:p>
    <w:p w:rsidR="00BE0BDF" w:rsidRDefault="007C6E61" w:rsidP="007C6E61">
      <w:pPr>
        <w:pStyle w:val="ab"/>
        <w:ind w:left="3540" w:hanging="283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Маняпов</w:t>
      </w:r>
      <w:proofErr w:type="spellEnd"/>
      <w:r>
        <w:rPr>
          <w:rStyle w:val="FontStyle18"/>
          <w:sz w:val="28"/>
          <w:szCs w:val="28"/>
        </w:rPr>
        <w:t xml:space="preserve"> Л.Н.</w:t>
      </w:r>
      <w:r>
        <w:rPr>
          <w:rStyle w:val="FontStyle18"/>
          <w:sz w:val="28"/>
          <w:szCs w:val="28"/>
        </w:rPr>
        <w:tab/>
      </w:r>
      <w:r w:rsidR="00BE0BDF">
        <w:rPr>
          <w:rStyle w:val="FontStyle18"/>
          <w:sz w:val="28"/>
          <w:szCs w:val="28"/>
        </w:rPr>
        <w:t xml:space="preserve">- руководитель </w:t>
      </w:r>
      <w:r w:rsidR="00523A3F">
        <w:rPr>
          <w:rStyle w:val="FontStyle18"/>
          <w:sz w:val="28"/>
          <w:szCs w:val="28"/>
        </w:rPr>
        <w:t>И</w:t>
      </w:r>
      <w:r w:rsidR="00BE0BDF">
        <w:rPr>
          <w:rStyle w:val="FontStyle18"/>
          <w:sz w:val="28"/>
          <w:szCs w:val="28"/>
        </w:rPr>
        <w:t xml:space="preserve">сполнительного комитета </w:t>
      </w:r>
      <w:r>
        <w:rPr>
          <w:rStyle w:val="FontStyle18"/>
          <w:sz w:val="28"/>
          <w:szCs w:val="28"/>
        </w:rPr>
        <w:t>Нурлатского</w:t>
      </w:r>
      <w:r w:rsidR="00BE0BDF">
        <w:rPr>
          <w:rStyle w:val="FontStyle18"/>
          <w:sz w:val="28"/>
          <w:szCs w:val="28"/>
        </w:rPr>
        <w:t xml:space="preserve"> муни</w:t>
      </w:r>
      <w:r>
        <w:rPr>
          <w:rStyle w:val="FontStyle18"/>
          <w:sz w:val="28"/>
          <w:szCs w:val="28"/>
        </w:rPr>
        <w:t>ципа</w:t>
      </w:r>
      <w:r w:rsidR="00BE0BDF">
        <w:rPr>
          <w:rStyle w:val="FontStyle18"/>
          <w:sz w:val="28"/>
          <w:szCs w:val="28"/>
        </w:rPr>
        <w:t>льного района, председатель рабочей группы;</w:t>
      </w:r>
    </w:p>
    <w:p w:rsidR="007C6E61" w:rsidRDefault="007C6E61" w:rsidP="007C6E61">
      <w:pPr>
        <w:pStyle w:val="ab"/>
        <w:ind w:left="3540" w:hanging="2832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Рахматуллин Ф.А.</w:t>
      </w:r>
      <w:r>
        <w:rPr>
          <w:rStyle w:val="FontStyle18"/>
          <w:sz w:val="28"/>
          <w:szCs w:val="28"/>
        </w:rPr>
        <w:tab/>
        <w:t xml:space="preserve">- первый заместитель руководителя </w:t>
      </w:r>
      <w:r w:rsidR="00523A3F"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сполнительного комитета Нурлатского муниципального района;</w:t>
      </w:r>
    </w:p>
    <w:p w:rsidR="0050260B" w:rsidRDefault="009D6CB1" w:rsidP="0050260B">
      <w:pPr>
        <w:pStyle w:val="ab"/>
        <w:ind w:left="3540" w:hanging="283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Бахтияров</w:t>
      </w:r>
      <w:proofErr w:type="spellEnd"/>
      <w:r>
        <w:rPr>
          <w:rStyle w:val="FontStyle18"/>
          <w:sz w:val="28"/>
          <w:szCs w:val="28"/>
        </w:rPr>
        <w:t xml:space="preserve"> И.И</w:t>
      </w:r>
      <w:r w:rsidR="0050260B">
        <w:rPr>
          <w:rStyle w:val="FontStyle18"/>
          <w:sz w:val="28"/>
          <w:szCs w:val="28"/>
        </w:rPr>
        <w:t>.</w:t>
      </w:r>
      <w:r w:rsidR="0050260B">
        <w:rPr>
          <w:rStyle w:val="FontStyle18"/>
          <w:sz w:val="28"/>
          <w:szCs w:val="28"/>
        </w:rPr>
        <w:tab/>
        <w:t xml:space="preserve">- </w:t>
      </w:r>
      <w:r>
        <w:rPr>
          <w:rStyle w:val="FontStyle18"/>
          <w:sz w:val="28"/>
          <w:szCs w:val="28"/>
        </w:rPr>
        <w:t>начальник отдела строительства</w:t>
      </w:r>
      <w:r w:rsidR="0050260B">
        <w:rPr>
          <w:rStyle w:val="FontStyle18"/>
          <w:sz w:val="28"/>
          <w:szCs w:val="28"/>
        </w:rPr>
        <w:t xml:space="preserve"> </w:t>
      </w:r>
      <w:r w:rsidR="00523A3F">
        <w:rPr>
          <w:rStyle w:val="FontStyle18"/>
          <w:sz w:val="28"/>
          <w:szCs w:val="28"/>
        </w:rPr>
        <w:t>И</w:t>
      </w:r>
      <w:r w:rsidR="0050260B">
        <w:rPr>
          <w:rStyle w:val="FontStyle18"/>
          <w:sz w:val="28"/>
          <w:szCs w:val="28"/>
        </w:rPr>
        <w:t>сполнительного комитета Нурлатского муниципа</w:t>
      </w:r>
      <w:r w:rsidR="004D1DE6">
        <w:rPr>
          <w:rStyle w:val="FontStyle18"/>
          <w:sz w:val="28"/>
          <w:szCs w:val="28"/>
        </w:rPr>
        <w:t>льного района</w:t>
      </w:r>
      <w:r w:rsidR="0050260B">
        <w:rPr>
          <w:rStyle w:val="FontStyle18"/>
          <w:sz w:val="28"/>
          <w:szCs w:val="28"/>
        </w:rPr>
        <w:t>;</w:t>
      </w:r>
    </w:p>
    <w:p w:rsidR="00AB1E0F" w:rsidRDefault="00AB1E0F" w:rsidP="00AB1E0F">
      <w:pPr>
        <w:pStyle w:val="ab"/>
        <w:ind w:left="3540" w:hanging="283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Газизова</w:t>
      </w:r>
      <w:proofErr w:type="spellEnd"/>
      <w:r>
        <w:rPr>
          <w:rStyle w:val="FontStyle18"/>
          <w:sz w:val="28"/>
          <w:szCs w:val="28"/>
        </w:rPr>
        <w:t xml:space="preserve"> Ч.З.</w:t>
      </w:r>
      <w:r>
        <w:rPr>
          <w:rStyle w:val="FontStyle18"/>
          <w:sz w:val="28"/>
          <w:szCs w:val="28"/>
        </w:rPr>
        <w:tab/>
        <w:t>- начальник отдела образования Исполнительного комитета Нурлатского муниципа</w:t>
      </w:r>
      <w:r w:rsidR="004D1DE6">
        <w:rPr>
          <w:rStyle w:val="FontStyle18"/>
          <w:sz w:val="28"/>
          <w:szCs w:val="28"/>
        </w:rPr>
        <w:t>льного района</w:t>
      </w:r>
      <w:r>
        <w:rPr>
          <w:rStyle w:val="FontStyle18"/>
          <w:sz w:val="28"/>
          <w:szCs w:val="28"/>
        </w:rPr>
        <w:t>;</w:t>
      </w:r>
    </w:p>
    <w:p w:rsidR="004D1DE6" w:rsidRDefault="004D1DE6" w:rsidP="004D1DE6">
      <w:pPr>
        <w:pStyle w:val="ab"/>
        <w:ind w:left="3540" w:hanging="2832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Мальцева В.С.</w:t>
      </w:r>
      <w:r>
        <w:rPr>
          <w:rStyle w:val="FontStyle18"/>
          <w:sz w:val="28"/>
          <w:szCs w:val="28"/>
        </w:rPr>
        <w:tab/>
        <w:t xml:space="preserve">- </w:t>
      </w:r>
      <w:r w:rsidR="00B45E85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тветственный секретарь административной комиссии Нурлатского муниципального района, </w:t>
      </w:r>
      <w:r w:rsidR="009D6CB1">
        <w:rPr>
          <w:rStyle w:val="FontStyle18"/>
          <w:sz w:val="28"/>
          <w:szCs w:val="28"/>
        </w:rPr>
        <w:t>секретарь</w:t>
      </w:r>
      <w:r>
        <w:rPr>
          <w:rStyle w:val="FontStyle18"/>
          <w:sz w:val="28"/>
          <w:szCs w:val="28"/>
        </w:rPr>
        <w:t xml:space="preserve"> рабочей группы;</w:t>
      </w:r>
    </w:p>
    <w:p w:rsidR="005D10A4" w:rsidRDefault="005D10A4" w:rsidP="00A63AE6">
      <w:pPr>
        <w:pStyle w:val="ab"/>
        <w:ind w:firstLine="851"/>
        <w:jc w:val="both"/>
        <w:rPr>
          <w:rStyle w:val="FontStyle18"/>
          <w:sz w:val="28"/>
          <w:szCs w:val="28"/>
        </w:rPr>
      </w:pPr>
    </w:p>
    <w:p w:rsidR="00031BB4" w:rsidRDefault="00730121" w:rsidP="00031BB4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</w:t>
      </w:r>
      <w:r w:rsidR="005D12E2">
        <w:rPr>
          <w:rStyle w:val="FontStyle18"/>
          <w:sz w:val="28"/>
          <w:szCs w:val="28"/>
        </w:rPr>
        <w:t xml:space="preserve">абочей группе направить работы победителей районного конкурса в адрес Министерства экологии и природных ресурсов Республики </w:t>
      </w:r>
      <w:r w:rsidR="00031BB4">
        <w:rPr>
          <w:rStyle w:val="FontStyle18"/>
          <w:sz w:val="28"/>
          <w:szCs w:val="28"/>
        </w:rPr>
        <w:t>Татарстан в срок до 1</w:t>
      </w:r>
      <w:r w:rsidR="00A53988">
        <w:rPr>
          <w:rStyle w:val="FontStyle18"/>
          <w:sz w:val="28"/>
          <w:szCs w:val="28"/>
        </w:rPr>
        <w:t>3</w:t>
      </w:r>
      <w:r w:rsidR="00031BB4">
        <w:rPr>
          <w:rStyle w:val="FontStyle18"/>
          <w:sz w:val="28"/>
          <w:szCs w:val="28"/>
        </w:rPr>
        <w:t xml:space="preserve"> мая 2019 года.</w:t>
      </w:r>
    </w:p>
    <w:p w:rsidR="00031BB4" w:rsidRDefault="00031BB4" w:rsidP="00031BB4">
      <w:pPr>
        <w:pStyle w:val="ab"/>
        <w:numPr>
          <w:ilvl w:val="0"/>
          <w:numId w:val="14"/>
        </w:num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Контроль </w:t>
      </w:r>
      <w:proofErr w:type="gramStart"/>
      <w:r>
        <w:rPr>
          <w:rStyle w:val="FontStyle18"/>
          <w:sz w:val="28"/>
          <w:szCs w:val="28"/>
        </w:rPr>
        <w:t>над</w:t>
      </w:r>
      <w:proofErr w:type="gramEnd"/>
      <w:r>
        <w:rPr>
          <w:rStyle w:val="FontStyle18"/>
          <w:sz w:val="28"/>
          <w:szCs w:val="28"/>
        </w:rPr>
        <w:t xml:space="preserve"> исполнение настоящего </w:t>
      </w:r>
      <w:r w:rsidR="00A53988">
        <w:rPr>
          <w:rStyle w:val="FontStyle18"/>
          <w:sz w:val="28"/>
          <w:szCs w:val="28"/>
        </w:rPr>
        <w:t>распоряжения</w:t>
      </w:r>
      <w:r>
        <w:rPr>
          <w:rStyle w:val="FontStyle18"/>
          <w:sz w:val="28"/>
          <w:szCs w:val="28"/>
        </w:rPr>
        <w:t xml:space="preserve"> оставляю за собой.</w:t>
      </w:r>
    </w:p>
    <w:p w:rsidR="00031BB4" w:rsidRDefault="00031BB4" w:rsidP="00031BB4">
      <w:pPr>
        <w:pStyle w:val="ab"/>
        <w:jc w:val="both"/>
        <w:rPr>
          <w:rStyle w:val="FontStyle18"/>
          <w:sz w:val="28"/>
          <w:szCs w:val="28"/>
        </w:rPr>
      </w:pPr>
    </w:p>
    <w:p w:rsidR="00135BC8" w:rsidRPr="00A63AE6" w:rsidRDefault="008D4316" w:rsidP="00A63A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205">
        <w:rPr>
          <w:sz w:val="28"/>
          <w:szCs w:val="28"/>
        </w:rPr>
        <w:tab/>
      </w:r>
      <w:r w:rsidR="00DD0A20">
        <w:rPr>
          <w:sz w:val="28"/>
          <w:szCs w:val="28"/>
        </w:rPr>
        <w:t xml:space="preserve">Л.Н. </w:t>
      </w:r>
      <w:proofErr w:type="spellStart"/>
      <w:r w:rsidR="00DD0A20">
        <w:rPr>
          <w:sz w:val="28"/>
          <w:szCs w:val="28"/>
        </w:rPr>
        <w:t>Маняпов</w:t>
      </w:r>
      <w:proofErr w:type="spellEnd"/>
    </w:p>
    <w:p w:rsidR="00135BC8" w:rsidRDefault="00135BC8" w:rsidP="00135BC8">
      <w:pPr>
        <w:tabs>
          <w:tab w:val="left" w:pos="142"/>
        </w:tabs>
        <w:jc w:val="both"/>
        <w:rPr>
          <w:sz w:val="28"/>
          <w:szCs w:val="28"/>
        </w:rPr>
      </w:pPr>
    </w:p>
    <w:p w:rsidR="00135BC8" w:rsidRDefault="00135BC8" w:rsidP="00135BC8">
      <w:pPr>
        <w:tabs>
          <w:tab w:val="left" w:pos="142"/>
        </w:tabs>
        <w:jc w:val="both"/>
        <w:rPr>
          <w:sz w:val="28"/>
          <w:szCs w:val="28"/>
        </w:rPr>
      </w:pPr>
    </w:p>
    <w:p w:rsidR="00A409C8" w:rsidRPr="00133776" w:rsidRDefault="00A409C8" w:rsidP="00133776">
      <w:pPr>
        <w:pStyle w:val="ab"/>
        <w:jc w:val="both"/>
        <w:rPr>
          <w:sz w:val="28"/>
          <w:szCs w:val="28"/>
        </w:rPr>
      </w:pPr>
    </w:p>
    <w:p w:rsidR="00630B05" w:rsidRPr="00EC7196" w:rsidRDefault="00630B05" w:rsidP="00EC7196">
      <w:pPr>
        <w:pStyle w:val="ab"/>
        <w:jc w:val="both"/>
        <w:rPr>
          <w:sz w:val="28"/>
          <w:szCs w:val="28"/>
        </w:rPr>
      </w:pPr>
    </w:p>
    <w:sectPr w:rsidR="00630B05" w:rsidRPr="00EC7196" w:rsidSect="002F1652">
      <w:headerReference w:type="first" r:id="rId10"/>
      <w:pgSz w:w="11906" w:h="16838"/>
      <w:pgMar w:top="1134" w:right="566" w:bottom="56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2E" w:rsidRDefault="0062422E" w:rsidP="00A07698">
      <w:r>
        <w:separator/>
      </w:r>
    </w:p>
  </w:endnote>
  <w:endnote w:type="continuationSeparator" w:id="0">
    <w:p w:rsidR="0062422E" w:rsidRDefault="0062422E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2E" w:rsidRDefault="0062422E" w:rsidP="00A07698">
      <w:r>
        <w:separator/>
      </w:r>
    </w:p>
  </w:footnote>
  <w:footnote w:type="continuationSeparator" w:id="0">
    <w:p w:rsidR="0062422E" w:rsidRDefault="0062422E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98" w:rsidRDefault="00A07698"/>
  <w:p w:rsidR="00A07698" w:rsidRDefault="00A07698"/>
  <w:p w:rsidR="00A07698" w:rsidRPr="007471D9" w:rsidRDefault="00A07698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6D9"/>
    <w:multiLevelType w:val="hybridMultilevel"/>
    <w:tmpl w:val="99B2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32A1"/>
    <w:multiLevelType w:val="hybridMultilevel"/>
    <w:tmpl w:val="AC6063DC"/>
    <w:lvl w:ilvl="0" w:tplc="64B87C0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62E28"/>
    <w:multiLevelType w:val="hybridMultilevel"/>
    <w:tmpl w:val="C79A06CE"/>
    <w:lvl w:ilvl="0" w:tplc="444C81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C42F6"/>
    <w:multiLevelType w:val="hybridMultilevel"/>
    <w:tmpl w:val="FA96FF9E"/>
    <w:lvl w:ilvl="0" w:tplc="2D8EF95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344ECB"/>
    <w:multiLevelType w:val="hybridMultilevel"/>
    <w:tmpl w:val="A22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C3A76"/>
    <w:multiLevelType w:val="hybridMultilevel"/>
    <w:tmpl w:val="A72006E2"/>
    <w:lvl w:ilvl="0" w:tplc="2F1ED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B02A6"/>
    <w:multiLevelType w:val="hybridMultilevel"/>
    <w:tmpl w:val="AEC0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8305F"/>
    <w:multiLevelType w:val="hybridMultilevel"/>
    <w:tmpl w:val="A524EE0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E0B14"/>
    <w:multiLevelType w:val="hybridMultilevel"/>
    <w:tmpl w:val="2FBE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831"/>
    <w:multiLevelType w:val="hybridMultilevel"/>
    <w:tmpl w:val="A524EE0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0E05"/>
    <w:rsid w:val="0000334B"/>
    <w:rsid w:val="000235F6"/>
    <w:rsid w:val="00026A82"/>
    <w:rsid w:val="00027417"/>
    <w:rsid w:val="00027993"/>
    <w:rsid w:val="00027D04"/>
    <w:rsid w:val="00031BB4"/>
    <w:rsid w:val="00035163"/>
    <w:rsid w:val="000552A4"/>
    <w:rsid w:val="000639A6"/>
    <w:rsid w:val="00073E0A"/>
    <w:rsid w:val="00081D52"/>
    <w:rsid w:val="00086A0F"/>
    <w:rsid w:val="000A1E41"/>
    <w:rsid w:val="000C7991"/>
    <w:rsid w:val="000E04CD"/>
    <w:rsid w:val="000E0873"/>
    <w:rsid w:val="000E27D3"/>
    <w:rsid w:val="000F39F7"/>
    <w:rsid w:val="000F5297"/>
    <w:rsid w:val="000F641E"/>
    <w:rsid w:val="00101E5E"/>
    <w:rsid w:val="001138CC"/>
    <w:rsid w:val="00114C3A"/>
    <w:rsid w:val="00126684"/>
    <w:rsid w:val="00133776"/>
    <w:rsid w:val="00135BC8"/>
    <w:rsid w:val="00143620"/>
    <w:rsid w:val="001754C5"/>
    <w:rsid w:val="00194F82"/>
    <w:rsid w:val="001B2CC9"/>
    <w:rsid w:val="001B7F47"/>
    <w:rsid w:val="001D5AEB"/>
    <w:rsid w:val="001E1393"/>
    <w:rsid w:val="001E3366"/>
    <w:rsid w:val="001F1FC5"/>
    <w:rsid w:val="00254976"/>
    <w:rsid w:val="002933BC"/>
    <w:rsid w:val="002A366A"/>
    <w:rsid w:val="002A39C2"/>
    <w:rsid w:val="002B0479"/>
    <w:rsid w:val="002B46EC"/>
    <w:rsid w:val="002B58AC"/>
    <w:rsid w:val="002B5F4E"/>
    <w:rsid w:val="002B7259"/>
    <w:rsid w:val="002B7463"/>
    <w:rsid w:val="002D5463"/>
    <w:rsid w:val="002E44CA"/>
    <w:rsid w:val="002F1652"/>
    <w:rsid w:val="003023C0"/>
    <w:rsid w:val="0030698C"/>
    <w:rsid w:val="00316A82"/>
    <w:rsid w:val="00325A46"/>
    <w:rsid w:val="00327A41"/>
    <w:rsid w:val="00327F28"/>
    <w:rsid w:val="0033251D"/>
    <w:rsid w:val="003376D5"/>
    <w:rsid w:val="003508FC"/>
    <w:rsid w:val="00352D9C"/>
    <w:rsid w:val="00356527"/>
    <w:rsid w:val="003759AF"/>
    <w:rsid w:val="00376D2D"/>
    <w:rsid w:val="00384CA1"/>
    <w:rsid w:val="0038651A"/>
    <w:rsid w:val="003B02AD"/>
    <w:rsid w:val="003B7E76"/>
    <w:rsid w:val="003E50D3"/>
    <w:rsid w:val="003F344D"/>
    <w:rsid w:val="004001CA"/>
    <w:rsid w:val="0042162E"/>
    <w:rsid w:val="00424BC2"/>
    <w:rsid w:val="004251CD"/>
    <w:rsid w:val="00425BBC"/>
    <w:rsid w:val="00430263"/>
    <w:rsid w:val="00441D39"/>
    <w:rsid w:val="00447ED1"/>
    <w:rsid w:val="00450332"/>
    <w:rsid w:val="0045549D"/>
    <w:rsid w:val="00462AD0"/>
    <w:rsid w:val="004A02C5"/>
    <w:rsid w:val="004A0A50"/>
    <w:rsid w:val="004B0C2D"/>
    <w:rsid w:val="004D105A"/>
    <w:rsid w:val="004D1DE6"/>
    <w:rsid w:val="004D7AFB"/>
    <w:rsid w:val="0050260B"/>
    <w:rsid w:val="00507A12"/>
    <w:rsid w:val="00521648"/>
    <w:rsid w:val="00523A3F"/>
    <w:rsid w:val="005322AE"/>
    <w:rsid w:val="00533143"/>
    <w:rsid w:val="00537176"/>
    <w:rsid w:val="00545E1E"/>
    <w:rsid w:val="00552A6F"/>
    <w:rsid w:val="00554784"/>
    <w:rsid w:val="00564EBF"/>
    <w:rsid w:val="00566F59"/>
    <w:rsid w:val="005801F1"/>
    <w:rsid w:val="005848DD"/>
    <w:rsid w:val="005D10A4"/>
    <w:rsid w:val="005D12E2"/>
    <w:rsid w:val="005E60A9"/>
    <w:rsid w:val="005E7579"/>
    <w:rsid w:val="00622858"/>
    <w:rsid w:val="00622CD2"/>
    <w:rsid w:val="0062422E"/>
    <w:rsid w:val="00630B05"/>
    <w:rsid w:val="006400C6"/>
    <w:rsid w:val="0064312C"/>
    <w:rsid w:val="00647222"/>
    <w:rsid w:val="00653F7B"/>
    <w:rsid w:val="00672F8E"/>
    <w:rsid w:val="006747E1"/>
    <w:rsid w:val="00680780"/>
    <w:rsid w:val="006919A0"/>
    <w:rsid w:val="00697EDA"/>
    <w:rsid w:val="006A40E5"/>
    <w:rsid w:val="006A6A8D"/>
    <w:rsid w:val="006B3814"/>
    <w:rsid w:val="006F3431"/>
    <w:rsid w:val="007052A9"/>
    <w:rsid w:val="0070632C"/>
    <w:rsid w:val="00720239"/>
    <w:rsid w:val="00722F1E"/>
    <w:rsid w:val="00730121"/>
    <w:rsid w:val="007340D5"/>
    <w:rsid w:val="007365F2"/>
    <w:rsid w:val="0074457F"/>
    <w:rsid w:val="007471D9"/>
    <w:rsid w:val="00750573"/>
    <w:rsid w:val="00756065"/>
    <w:rsid w:val="007810A2"/>
    <w:rsid w:val="00787D7C"/>
    <w:rsid w:val="0079031B"/>
    <w:rsid w:val="007A4EBC"/>
    <w:rsid w:val="007A5309"/>
    <w:rsid w:val="007C0602"/>
    <w:rsid w:val="007C6B01"/>
    <w:rsid w:val="007C6E61"/>
    <w:rsid w:val="007D40A3"/>
    <w:rsid w:val="007E0B24"/>
    <w:rsid w:val="007E4F8F"/>
    <w:rsid w:val="007E59F2"/>
    <w:rsid w:val="007F646B"/>
    <w:rsid w:val="007F6480"/>
    <w:rsid w:val="008000A7"/>
    <w:rsid w:val="00806DAF"/>
    <w:rsid w:val="00807D86"/>
    <w:rsid w:val="00852451"/>
    <w:rsid w:val="008571FB"/>
    <w:rsid w:val="0086656F"/>
    <w:rsid w:val="00877D34"/>
    <w:rsid w:val="008875F9"/>
    <w:rsid w:val="00895FEB"/>
    <w:rsid w:val="008B05FF"/>
    <w:rsid w:val="008B6F91"/>
    <w:rsid w:val="008D4316"/>
    <w:rsid w:val="008E7BA1"/>
    <w:rsid w:val="008F02C0"/>
    <w:rsid w:val="008F4352"/>
    <w:rsid w:val="008F4398"/>
    <w:rsid w:val="00902205"/>
    <w:rsid w:val="00905B05"/>
    <w:rsid w:val="00917F54"/>
    <w:rsid w:val="009209E9"/>
    <w:rsid w:val="00923CDF"/>
    <w:rsid w:val="00927D78"/>
    <w:rsid w:val="0094613C"/>
    <w:rsid w:val="0095026E"/>
    <w:rsid w:val="00952B7B"/>
    <w:rsid w:val="00955843"/>
    <w:rsid w:val="009609F6"/>
    <w:rsid w:val="00960E05"/>
    <w:rsid w:val="009644D8"/>
    <w:rsid w:val="00976ECE"/>
    <w:rsid w:val="0099682E"/>
    <w:rsid w:val="00996A2C"/>
    <w:rsid w:val="009A2F1A"/>
    <w:rsid w:val="009A53EF"/>
    <w:rsid w:val="009B65A8"/>
    <w:rsid w:val="009C7F05"/>
    <w:rsid w:val="009D0DAC"/>
    <w:rsid w:val="009D64A0"/>
    <w:rsid w:val="009D6CB1"/>
    <w:rsid w:val="009E4651"/>
    <w:rsid w:val="009F13E6"/>
    <w:rsid w:val="00A07698"/>
    <w:rsid w:val="00A079AE"/>
    <w:rsid w:val="00A1410F"/>
    <w:rsid w:val="00A168E8"/>
    <w:rsid w:val="00A409C8"/>
    <w:rsid w:val="00A53099"/>
    <w:rsid w:val="00A53988"/>
    <w:rsid w:val="00A63AE6"/>
    <w:rsid w:val="00A777BF"/>
    <w:rsid w:val="00A80738"/>
    <w:rsid w:val="00A912AE"/>
    <w:rsid w:val="00A9493A"/>
    <w:rsid w:val="00AB1D1F"/>
    <w:rsid w:val="00AB1E0F"/>
    <w:rsid w:val="00AB6944"/>
    <w:rsid w:val="00B036FF"/>
    <w:rsid w:val="00B03BBD"/>
    <w:rsid w:val="00B135D0"/>
    <w:rsid w:val="00B17879"/>
    <w:rsid w:val="00B17FAB"/>
    <w:rsid w:val="00B20698"/>
    <w:rsid w:val="00B20F77"/>
    <w:rsid w:val="00B23329"/>
    <w:rsid w:val="00B33263"/>
    <w:rsid w:val="00B33995"/>
    <w:rsid w:val="00B43BC3"/>
    <w:rsid w:val="00B45E85"/>
    <w:rsid w:val="00B5589D"/>
    <w:rsid w:val="00B60B56"/>
    <w:rsid w:val="00B61921"/>
    <w:rsid w:val="00B74121"/>
    <w:rsid w:val="00B82B3A"/>
    <w:rsid w:val="00B9592B"/>
    <w:rsid w:val="00BB0D20"/>
    <w:rsid w:val="00BB5233"/>
    <w:rsid w:val="00BC6A44"/>
    <w:rsid w:val="00BD32EE"/>
    <w:rsid w:val="00BD5616"/>
    <w:rsid w:val="00BE0BDF"/>
    <w:rsid w:val="00BF5176"/>
    <w:rsid w:val="00C14389"/>
    <w:rsid w:val="00C2127C"/>
    <w:rsid w:val="00C24EA2"/>
    <w:rsid w:val="00C32F1A"/>
    <w:rsid w:val="00C3700E"/>
    <w:rsid w:val="00C66FF0"/>
    <w:rsid w:val="00C73907"/>
    <w:rsid w:val="00CA42B6"/>
    <w:rsid w:val="00CA4699"/>
    <w:rsid w:val="00CA7A7B"/>
    <w:rsid w:val="00CC2C85"/>
    <w:rsid w:val="00D030CE"/>
    <w:rsid w:val="00D22E89"/>
    <w:rsid w:val="00D43414"/>
    <w:rsid w:val="00D61823"/>
    <w:rsid w:val="00D6371C"/>
    <w:rsid w:val="00D73169"/>
    <w:rsid w:val="00D8189F"/>
    <w:rsid w:val="00D8442B"/>
    <w:rsid w:val="00D95612"/>
    <w:rsid w:val="00DB3F27"/>
    <w:rsid w:val="00DC0719"/>
    <w:rsid w:val="00DD0A20"/>
    <w:rsid w:val="00DF006C"/>
    <w:rsid w:val="00E01420"/>
    <w:rsid w:val="00E120CB"/>
    <w:rsid w:val="00E3697A"/>
    <w:rsid w:val="00E4544E"/>
    <w:rsid w:val="00E50193"/>
    <w:rsid w:val="00E6054E"/>
    <w:rsid w:val="00E6761B"/>
    <w:rsid w:val="00E711C0"/>
    <w:rsid w:val="00E7201D"/>
    <w:rsid w:val="00E936F7"/>
    <w:rsid w:val="00EC32DF"/>
    <w:rsid w:val="00EC568F"/>
    <w:rsid w:val="00EC7196"/>
    <w:rsid w:val="00EE1E2C"/>
    <w:rsid w:val="00F070C5"/>
    <w:rsid w:val="00F07B16"/>
    <w:rsid w:val="00F13135"/>
    <w:rsid w:val="00F16C3F"/>
    <w:rsid w:val="00F22E22"/>
    <w:rsid w:val="00F25896"/>
    <w:rsid w:val="00F34A09"/>
    <w:rsid w:val="00F53CB1"/>
    <w:rsid w:val="00F625B4"/>
    <w:rsid w:val="00F65087"/>
    <w:rsid w:val="00F71C74"/>
    <w:rsid w:val="00F72166"/>
    <w:rsid w:val="00FC0CBB"/>
    <w:rsid w:val="00FD6CB5"/>
    <w:rsid w:val="00FE00DC"/>
    <w:rsid w:val="00FF21CF"/>
    <w:rsid w:val="00FF3429"/>
    <w:rsid w:val="00FF4D81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paragraph" w:styleId="ab">
    <w:name w:val="No Spacing"/>
    <w:uiPriority w:val="1"/>
    <w:qFormat/>
    <w:rsid w:val="008F4352"/>
    <w:rPr>
      <w:sz w:val="24"/>
      <w:szCs w:val="24"/>
    </w:rPr>
  </w:style>
  <w:style w:type="paragraph" w:customStyle="1" w:styleId="Style10">
    <w:name w:val="Style10"/>
    <w:basedOn w:val="a"/>
    <w:uiPriority w:val="99"/>
    <w:rsid w:val="003376D5"/>
    <w:pPr>
      <w:widowControl w:val="0"/>
      <w:autoSpaceDE w:val="0"/>
      <w:autoSpaceDN w:val="0"/>
      <w:adjustRightInd w:val="0"/>
      <w:spacing w:line="300" w:lineRule="exact"/>
      <w:ind w:hanging="389"/>
      <w:jc w:val="both"/>
    </w:pPr>
  </w:style>
  <w:style w:type="paragraph" w:styleId="ac">
    <w:name w:val="List Paragraph"/>
    <w:basedOn w:val="a"/>
    <w:uiPriority w:val="99"/>
    <w:qFormat/>
    <w:rsid w:val="0033251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EC719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EC7196"/>
    <w:rPr>
      <w:sz w:val="28"/>
      <w:szCs w:val="24"/>
    </w:rPr>
  </w:style>
  <w:style w:type="character" w:customStyle="1" w:styleId="FontStyle18">
    <w:name w:val="Font Style18"/>
    <w:basedOn w:val="a0"/>
    <w:uiPriority w:val="99"/>
    <w:rsid w:val="00A63AE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paragraph" w:styleId="ab">
    <w:name w:val="No Spacing"/>
    <w:uiPriority w:val="1"/>
    <w:qFormat/>
    <w:rsid w:val="008F4352"/>
    <w:rPr>
      <w:sz w:val="24"/>
      <w:szCs w:val="24"/>
    </w:rPr>
  </w:style>
  <w:style w:type="paragraph" w:customStyle="1" w:styleId="Style10">
    <w:name w:val="Style10"/>
    <w:basedOn w:val="a"/>
    <w:uiPriority w:val="99"/>
    <w:rsid w:val="003376D5"/>
    <w:pPr>
      <w:widowControl w:val="0"/>
      <w:autoSpaceDE w:val="0"/>
      <w:autoSpaceDN w:val="0"/>
      <w:adjustRightInd w:val="0"/>
      <w:spacing w:line="300" w:lineRule="exact"/>
      <w:ind w:hanging="389"/>
      <w:jc w:val="both"/>
    </w:pPr>
  </w:style>
  <w:style w:type="paragraph" w:styleId="ac">
    <w:name w:val="List Paragraph"/>
    <w:basedOn w:val="a"/>
    <w:uiPriority w:val="99"/>
    <w:qFormat/>
    <w:rsid w:val="0033251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EC719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EC7196"/>
    <w:rPr>
      <w:sz w:val="28"/>
      <w:szCs w:val="24"/>
    </w:rPr>
  </w:style>
  <w:style w:type="character" w:customStyle="1" w:styleId="FontStyle18">
    <w:name w:val="Font Style18"/>
    <w:basedOn w:val="a0"/>
    <w:uiPriority w:val="99"/>
    <w:rsid w:val="00A63AE6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malceva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73;&#1083;&#1072;&#1085;&#1082;&#1080;\&#1087;&#1086;&#1089;&#1090;&#1072;&#1085;&#1086;&#1074;&#1083;&#1077;&#1085;&#1080;&#1077;%20&#1048;&#1089;&#1087;&#1086;&#1083;&#1082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83C6-6AC8-469E-ACA2-875E5B4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</Template>
  <TotalTime>213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Пользователь</dc:creator>
  <cp:lastModifiedBy>Фасих</cp:lastModifiedBy>
  <cp:revision>13</cp:revision>
  <cp:lastPrinted>2019-03-25T10:06:00Z</cp:lastPrinted>
  <dcterms:created xsi:type="dcterms:W3CDTF">2019-03-25T09:47:00Z</dcterms:created>
  <dcterms:modified xsi:type="dcterms:W3CDTF">2019-04-02T09:59:00Z</dcterms:modified>
</cp:coreProperties>
</file>